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234B" w14:textId="66B15FC0" w:rsidR="007371FC" w:rsidRPr="00024A71" w:rsidRDefault="007371FC" w:rsidP="00547049">
      <w:pPr>
        <w:pStyle w:val="Heading2"/>
        <w:rPr>
          <w:color w:val="338123"/>
          <w:sz w:val="24"/>
          <w:szCs w:val="24"/>
        </w:rPr>
      </w:pPr>
      <w:r w:rsidRPr="00024A71">
        <w:rPr>
          <w:color w:val="338123"/>
          <w:sz w:val="24"/>
          <w:szCs w:val="24"/>
        </w:rPr>
        <w:t>Code of Conduct</w:t>
      </w:r>
    </w:p>
    <w:p w14:paraId="032EFAF8" w14:textId="70BEA528" w:rsidR="007371FC" w:rsidRPr="00024A71" w:rsidRDefault="007371FC" w:rsidP="00A16416">
      <w:pPr>
        <w:pStyle w:val="Heading2"/>
        <w:rPr>
          <w:color w:val="338123"/>
          <w:sz w:val="24"/>
          <w:szCs w:val="24"/>
        </w:rPr>
      </w:pPr>
      <w:r w:rsidRPr="00024A71">
        <w:rPr>
          <w:color w:val="338123"/>
          <w:sz w:val="24"/>
          <w:szCs w:val="24"/>
        </w:rPr>
        <w:t>Introduction</w:t>
      </w:r>
    </w:p>
    <w:p w14:paraId="147748C3" w14:textId="00B7BAA8" w:rsidR="007371FC" w:rsidRPr="00024A71" w:rsidRDefault="007371FC" w:rsidP="007371FC">
      <w:pPr>
        <w:jc w:val="both"/>
        <w:rPr>
          <w:b/>
        </w:rPr>
      </w:pPr>
      <w:r w:rsidRPr="00024A71">
        <w:t xml:space="preserve">In keeping with its vision and values, </w:t>
      </w:r>
      <w:r w:rsidR="00E606A0" w:rsidRPr="00024A71">
        <w:t>NEW LEAF LEARNING</w:t>
      </w:r>
      <w:r w:rsidRPr="00024A71">
        <w:t xml:space="preserve"> is committed to maintaining the highes</w:t>
      </w:r>
      <w:r w:rsidR="00FC4135" w:rsidRPr="00024A71">
        <w:t>t degree of ethical conduct amo</w:t>
      </w:r>
      <w:r w:rsidRPr="00024A71">
        <w:t xml:space="preserve">ngst all </w:t>
      </w:r>
      <w:proofErr w:type="spellStart"/>
      <w:r w:rsidRPr="00024A71">
        <w:t>it</w:t>
      </w:r>
      <w:r w:rsidR="000F1884" w:rsidRPr="00024A71">
        <w:t>’</w:t>
      </w:r>
      <w:r w:rsidRPr="00024A71">
        <w:t>s</w:t>
      </w:r>
      <w:proofErr w:type="spellEnd"/>
      <w:r w:rsidRPr="00024A71">
        <w:t xml:space="preserve"> staff and associated personnel.  To help increase understanding, this Code of Conduct details </w:t>
      </w:r>
      <w:r w:rsidR="00E606A0" w:rsidRPr="00024A71">
        <w:t>NEW LEAF LEARNING</w:t>
      </w:r>
      <w:r w:rsidRPr="00024A71">
        <w:t xml:space="preserve">’s expectations of employees in key areas.  </w:t>
      </w:r>
    </w:p>
    <w:p w14:paraId="3F2F2F24" w14:textId="77777777" w:rsidR="007371FC" w:rsidRPr="00024A71" w:rsidRDefault="007371FC" w:rsidP="00547049">
      <w:pPr>
        <w:spacing w:before="240" w:after="240"/>
        <w:jc w:val="both"/>
        <w:rPr>
          <w:bCs/>
          <w:color w:val="338123"/>
        </w:rPr>
      </w:pPr>
      <w:r w:rsidRPr="00024A71">
        <w:rPr>
          <w:bCs/>
          <w:color w:val="338123"/>
        </w:rPr>
        <w:t>Scope and purpose</w:t>
      </w:r>
    </w:p>
    <w:p w14:paraId="27B26255" w14:textId="6C31B5F9" w:rsidR="007371FC" w:rsidRPr="00024A71" w:rsidRDefault="007371FC" w:rsidP="007371FC">
      <w:pPr>
        <w:jc w:val="both"/>
        <w:rPr>
          <w:b/>
          <w:color w:val="9F0024" w:themeColor="accent1" w:themeShade="BF"/>
        </w:rPr>
      </w:pPr>
      <w:r w:rsidRPr="00024A71">
        <w:t xml:space="preserve">This Code of Conduct applies to all contracted staff, international and local, employed by </w:t>
      </w:r>
      <w:r w:rsidR="00E606A0" w:rsidRPr="00024A71">
        <w:t>NEW LEAF LEARNING</w:t>
      </w:r>
      <w:r w:rsidRPr="00024A71">
        <w:t>.  Adapted Codes of Conduct are applicable to volunteers, partners, contractors</w:t>
      </w:r>
      <w:r w:rsidR="000F1884" w:rsidRPr="00024A71">
        <w:t xml:space="preserve">, </w:t>
      </w:r>
      <w:proofErr w:type="gramStart"/>
      <w:r w:rsidR="000F1884" w:rsidRPr="00024A71">
        <w:t>trustees</w:t>
      </w:r>
      <w:proofErr w:type="gramEnd"/>
      <w:r w:rsidRPr="00024A71">
        <w:t xml:space="preserve"> and suppliers.</w:t>
      </w:r>
    </w:p>
    <w:p w14:paraId="510796EA" w14:textId="3A4DFD74" w:rsidR="007371FC" w:rsidRPr="00024A71" w:rsidRDefault="007371FC" w:rsidP="007371FC">
      <w:pPr>
        <w:jc w:val="both"/>
        <w:rPr>
          <w:b/>
          <w:color w:val="9F0024" w:themeColor="accent1" w:themeShade="BF"/>
        </w:rPr>
      </w:pPr>
      <w:r w:rsidRPr="00024A71">
        <w:t>The purpose of this Code of Conduct is to set out</w:t>
      </w:r>
      <w:r w:rsidR="00A2417B" w:rsidRPr="00024A71">
        <w:t xml:space="preserve"> the conduct expected of </w:t>
      </w:r>
      <w:r w:rsidR="00E606A0" w:rsidRPr="00024A71">
        <w:t>NEW LEAF LEARNING</w:t>
      </w:r>
      <w:r w:rsidR="00A2417B" w:rsidRPr="00024A71">
        <w:t xml:space="preserve"> </w:t>
      </w:r>
      <w:r w:rsidRPr="00024A71">
        <w:t xml:space="preserve">staff whilst under contract to the organisation, and forms part of all contracts of employment.  The Code </w:t>
      </w:r>
      <w:proofErr w:type="gramStart"/>
      <w:r w:rsidRPr="00024A71">
        <w:t>is applicable at all times</w:t>
      </w:r>
      <w:proofErr w:type="gramEnd"/>
      <w:r w:rsidRPr="00024A71">
        <w:t>.  Breaches of the Code of Conduct are grounds for disciplinary action, up to and including dismissal.</w:t>
      </w:r>
    </w:p>
    <w:p w14:paraId="0A8E3C80" w14:textId="69978FFA" w:rsidR="000F1884" w:rsidRPr="00024A71" w:rsidRDefault="007371FC" w:rsidP="000F1884">
      <w:pPr>
        <w:spacing w:before="240" w:after="240"/>
        <w:jc w:val="both"/>
        <w:rPr>
          <w:bCs/>
          <w:color w:val="338123"/>
        </w:rPr>
      </w:pPr>
      <w:r w:rsidRPr="00024A71">
        <w:rPr>
          <w:bCs/>
          <w:color w:val="338123"/>
        </w:rPr>
        <w:t>Mission and values</w:t>
      </w:r>
    </w:p>
    <w:p w14:paraId="5F10C850" w14:textId="5D0125CD" w:rsidR="00A16416" w:rsidRPr="00024A71" w:rsidRDefault="000F1884" w:rsidP="007371FC">
      <w:pPr>
        <w:jc w:val="both"/>
        <w:rPr>
          <w:bCs/>
          <w:color w:val="D50032" w:themeColor="accent1"/>
        </w:rPr>
      </w:pPr>
      <w:r w:rsidRPr="00024A71">
        <w:t xml:space="preserve">The </w:t>
      </w:r>
      <w:r w:rsidRPr="00024A71">
        <w:t>purpose of</w:t>
      </w:r>
      <w:r w:rsidRPr="00024A71">
        <w:t xml:space="preserve"> </w:t>
      </w:r>
      <w:r w:rsidRPr="00024A71">
        <w:t>New Leaf Learning</w:t>
      </w:r>
      <w:r w:rsidRPr="00024A71">
        <w:t xml:space="preserve"> </w:t>
      </w:r>
      <w:r w:rsidRPr="00024A71">
        <w:t>is for the</w:t>
      </w:r>
      <w:r w:rsidRPr="00024A71">
        <w:t xml:space="preserve"> benefit of the public to promote the education and development of primary school-aged children with learning differences by but not limited to providing outdoor-based education and resources for primary school-aged children.</w:t>
      </w:r>
    </w:p>
    <w:p w14:paraId="3642B2B7" w14:textId="77777777" w:rsidR="007371FC" w:rsidRPr="00024A71" w:rsidRDefault="007371FC" w:rsidP="00547049">
      <w:pPr>
        <w:spacing w:before="240" w:after="240"/>
        <w:jc w:val="both"/>
        <w:rPr>
          <w:bCs/>
          <w:color w:val="338123"/>
        </w:rPr>
      </w:pPr>
      <w:r w:rsidRPr="00024A71">
        <w:rPr>
          <w:bCs/>
          <w:color w:val="338123"/>
        </w:rPr>
        <w:t>Code of Conduct Standards</w:t>
      </w:r>
    </w:p>
    <w:p w14:paraId="37CEEA53" w14:textId="03D5B853" w:rsidR="007371FC" w:rsidRPr="00024A71" w:rsidRDefault="007371FC" w:rsidP="007371FC">
      <w:pPr>
        <w:jc w:val="both"/>
      </w:pPr>
      <w:r w:rsidRPr="00024A71">
        <w:t>As a</w:t>
      </w:r>
      <w:r w:rsidR="006C7E33" w:rsidRPr="00024A71">
        <w:t xml:space="preserve"> </w:t>
      </w:r>
      <w:r w:rsidR="00E606A0" w:rsidRPr="00024A71">
        <w:t>NEW LEAF LEARNING</w:t>
      </w:r>
      <w:r w:rsidRPr="00024A71">
        <w:t xml:space="preserve"> </w:t>
      </w:r>
      <w:proofErr w:type="gramStart"/>
      <w:r w:rsidRPr="00024A71">
        <w:t>employee</w:t>
      </w:r>
      <w:proofErr w:type="gramEnd"/>
      <w:r w:rsidRPr="00024A71">
        <w:t xml:space="preserve"> I will:</w:t>
      </w:r>
    </w:p>
    <w:p w14:paraId="390D0525" w14:textId="4764516E" w:rsidR="006C7E33" w:rsidRPr="00024A71" w:rsidRDefault="006C7E33" w:rsidP="006C7E33">
      <w:pPr>
        <w:pStyle w:val="ListParagraph"/>
        <w:numPr>
          <w:ilvl w:val="0"/>
          <w:numId w:val="9"/>
        </w:numPr>
        <w:jc w:val="both"/>
        <w:rPr>
          <w:szCs w:val="24"/>
        </w:rPr>
      </w:pPr>
      <w:r w:rsidRPr="00024A71">
        <w:rPr>
          <w:szCs w:val="24"/>
        </w:rPr>
        <w:t>Ensure that all stakeholders (including children) are treated with respect, understanding and empathy</w:t>
      </w:r>
    </w:p>
    <w:p w14:paraId="3264F32F" w14:textId="523CBB6B" w:rsidR="006C7E33" w:rsidRPr="00024A71" w:rsidRDefault="006C7E33" w:rsidP="006C7E33">
      <w:pPr>
        <w:pStyle w:val="ListParagraph"/>
        <w:numPr>
          <w:ilvl w:val="0"/>
          <w:numId w:val="9"/>
        </w:numPr>
        <w:jc w:val="both"/>
        <w:rPr>
          <w:szCs w:val="24"/>
        </w:rPr>
      </w:pPr>
      <w:r w:rsidRPr="00024A71">
        <w:rPr>
          <w:szCs w:val="24"/>
        </w:rPr>
        <w:t xml:space="preserve">Ensure that I stay up to date with, and follow all policies, </w:t>
      </w:r>
      <w:proofErr w:type="gramStart"/>
      <w:r w:rsidRPr="00024A71">
        <w:rPr>
          <w:szCs w:val="24"/>
        </w:rPr>
        <w:t>in particular ensure</w:t>
      </w:r>
      <w:proofErr w:type="gramEnd"/>
      <w:r w:rsidRPr="00024A71">
        <w:rPr>
          <w:szCs w:val="24"/>
        </w:rPr>
        <w:t xml:space="preserve"> that safeguarding procedures are followed stringently</w:t>
      </w:r>
    </w:p>
    <w:p w14:paraId="7A201B25" w14:textId="5B1A6FA0" w:rsidR="006C7E33" w:rsidRPr="00024A71" w:rsidRDefault="006C7E33" w:rsidP="006C7E33">
      <w:pPr>
        <w:pStyle w:val="ListParagraph"/>
        <w:numPr>
          <w:ilvl w:val="0"/>
          <w:numId w:val="9"/>
        </w:numPr>
        <w:jc w:val="both"/>
        <w:rPr>
          <w:szCs w:val="24"/>
        </w:rPr>
      </w:pPr>
      <w:r w:rsidRPr="00024A71">
        <w:rPr>
          <w:szCs w:val="24"/>
        </w:rPr>
        <w:t>Supply documentation as requested by trustees</w:t>
      </w:r>
      <w:r w:rsidR="0003385F" w:rsidRPr="00024A71">
        <w:rPr>
          <w:szCs w:val="24"/>
        </w:rPr>
        <w:t>/lead teacher including to allow New Leaf Learning to carry out DBS and safeguarding checks</w:t>
      </w:r>
    </w:p>
    <w:p w14:paraId="66F101C1" w14:textId="567AF285" w:rsidR="0003385F" w:rsidRPr="00024A71" w:rsidRDefault="0003385F" w:rsidP="006C7E33">
      <w:pPr>
        <w:pStyle w:val="ListParagraph"/>
        <w:numPr>
          <w:ilvl w:val="0"/>
          <w:numId w:val="9"/>
        </w:numPr>
        <w:jc w:val="both"/>
        <w:rPr>
          <w:szCs w:val="24"/>
        </w:rPr>
      </w:pPr>
      <w:r w:rsidRPr="00024A71">
        <w:rPr>
          <w:szCs w:val="24"/>
        </w:rPr>
        <w:t>Follow statutory guidelines relating to health and safety</w:t>
      </w:r>
    </w:p>
    <w:p w14:paraId="45B6B11B" w14:textId="51D35B8D" w:rsidR="0003385F" w:rsidRPr="00024A71" w:rsidRDefault="0003385F" w:rsidP="006C7E33">
      <w:pPr>
        <w:pStyle w:val="ListParagraph"/>
        <w:numPr>
          <w:ilvl w:val="0"/>
          <w:numId w:val="9"/>
        </w:numPr>
        <w:jc w:val="both"/>
        <w:rPr>
          <w:szCs w:val="24"/>
        </w:rPr>
      </w:pPr>
      <w:r w:rsidRPr="00024A71">
        <w:rPr>
          <w:szCs w:val="24"/>
        </w:rPr>
        <w:t>Do whatever is necessary to ensure that all stakeholders are safe whilst taking art in activities at New Leaf Learning</w:t>
      </w:r>
    </w:p>
    <w:p w14:paraId="346C10E2" w14:textId="7CC984CE" w:rsidR="0003385F" w:rsidRPr="00024A71" w:rsidRDefault="0003385F" w:rsidP="006C7E33">
      <w:pPr>
        <w:pStyle w:val="ListParagraph"/>
        <w:numPr>
          <w:ilvl w:val="0"/>
          <w:numId w:val="9"/>
        </w:numPr>
        <w:jc w:val="both"/>
        <w:rPr>
          <w:szCs w:val="24"/>
        </w:rPr>
      </w:pPr>
      <w:r w:rsidRPr="00024A71">
        <w:rPr>
          <w:szCs w:val="24"/>
        </w:rPr>
        <w:t>Ensure a courteous style of communication with all stakeholders</w:t>
      </w:r>
    </w:p>
    <w:p w14:paraId="59F8DD3A" w14:textId="6908760F" w:rsidR="0003385F" w:rsidRPr="00024A71" w:rsidRDefault="0003385F" w:rsidP="006C7E33">
      <w:pPr>
        <w:pStyle w:val="ListParagraph"/>
        <w:numPr>
          <w:ilvl w:val="0"/>
          <w:numId w:val="9"/>
        </w:numPr>
        <w:jc w:val="both"/>
        <w:rPr>
          <w:szCs w:val="24"/>
        </w:rPr>
      </w:pPr>
      <w:r w:rsidRPr="00024A71">
        <w:rPr>
          <w:szCs w:val="24"/>
        </w:rPr>
        <w:t xml:space="preserve">Be proactive in </w:t>
      </w:r>
      <w:r w:rsidR="00BD6C62" w:rsidRPr="00024A71">
        <w:rPr>
          <w:szCs w:val="24"/>
        </w:rPr>
        <w:t>ensur</w:t>
      </w:r>
      <w:r w:rsidRPr="00024A71">
        <w:rPr>
          <w:szCs w:val="24"/>
        </w:rPr>
        <w:t>ing the smooth running of New Leaf Learning</w:t>
      </w:r>
    </w:p>
    <w:p w14:paraId="5FE8B001" w14:textId="267DAC4A" w:rsidR="007371FC" w:rsidRPr="00024A71" w:rsidRDefault="007371FC" w:rsidP="00A16416">
      <w:pPr>
        <w:pStyle w:val="Heading3"/>
        <w:rPr>
          <w:color w:val="338123"/>
        </w:rPr>
      </w:pPr>
      <w:r w:rsidRPr="00024A71">
        <w:rPr>
          <w:color w:val="338123"/>
        </w:rPr>
        <w:t xml:space="preserve">Uphold the integrity and reputation of </w:t>
      </w:r>
      <w:r w:rsidR="00E606A0" w:rsidRPr="00024A71">
        <w:rPr>
          <w:color w:val="338123"/>
        </w:rPr>
        <w:t>NEW LEAF LEARNING</w:t>
      </w:r>
      <w:r w:rsidRPr="00024A71">
        <w:rPr>
          <w:color w:val="338123"/>
        </w:rPr>
        <w:t xml:space="preserve"> by ensuring that my professional and personal conduct is consistent with </w:t>
      </w:r>
      <w:r w:rsidR="00E606A0" w:rsidRPr="00024A71">
        <w:rPr>
          <w:color w:val="338123"/>
        </w:rPr>
        <w:t>NEW LEAF LEARNING</w:t>
      </w:r>
      <w:r w:rsidRPr="00024A71">
        <w:rPr>
          <w:color w:val="338123"/>
        </w:rPr>
        <w:t>’s values and standards</w:t>
      </w:r>
    </w:p>
    <w:p w14:paraId="43F43220" w14:textId="13E08DE3" w:rsidR="007371FC" w:rsidRPr="00024A71" w:rsidRDefault="007371FC" w:rsidP="00BD6C62">
      <w:pPr>
        <w:pStyle w:val="ListParagraph"/>
        <w:numPr>
          <w:ilvl w:val="0"/>
          <w:numId w:val="5"/>
        </w:numPr>
        <w:spacing w:after="0" w:line="240" w:lineRule="auto"/>
        <w:jc w:val="both"/>
        <w:rPr>
          <w:rFonts w:asciiTheme="majorHAnsi" w:hAnsiTheme="majorHAnsi"/>
          <w:szCs w:val="24"/>
        </w:rPr>
      </w:pPr>
      <w:r w:rsidRPr="00024A71">
        <w:rPr>
          <w:rFonts w:asciiTheme="majorHAnsi" w:hAnsiTheme="majorHAnsi"/>
          <w:szCs w:val="24"/>
        </w:rPr>
        <w:t>I will treat all people fairly with respect and dignity</w:t>
      </w:r>
    </w:p>
    <w:p w14:paraId="0A33C07B" w14:textId="04B4B172" w:rsidR="007371FC" w:rsidRPr="00024A71" w:rsidRDefault="007371FC" w:rsidP="007371FC">
      <w:pPr>
        <w:pStyle w:val="ListParagraph"/>
        <w:numPr>
          <w:ilvl w:val="0"/>
          <w:numId w:val="5"/>
        </w:numPr>
        <w:spacing w:after="0" w:line="240" w:lineRule="auto"/>
        <w:jc w:val="both"/>
        <w:rPr>
          <w:rFonts w:asciiTheme="majorHAnsi" w:hAnsiTheme="majorHAnsi"/>
          <w:szCs w:val="24"/>
        </w:rPr>
      </w:pPr>
      <w:r w:rsidRPr="00024A71">
        <w:rPr>
          <w:rFonts w:asciiTheme="majorHAnsi" w:hAnsiTheme="majorHAnsi"/>
          <w:szCs w:val="24"/>
        </w:rPr>
        <w:lastRenderedPageBreak/>
        <w:t xml:space="preserve">I will seek to ensure that my conduct does not bring </w:t>
      </w:r>
      <w:r w:rsidR="00E606A0" w:rsidRPr="00024A71">
        <w:rPr>
          <w:rFonts w:asciiTheme="majorHAnsi" w:hAnsiTheme="majorHAnsi"/>
          <w:szCs w:val="24"/>
        </w:rPr>
        <w:t>NEW LEAF LEARNING</w:t>
      </w:r>
      <w:r w:rsidRPr="00024A71">
        <w:rPr>
          <w:rFonts w:asciiTheme="majorHAnsi" w:hAnsiTheme="majorHAnsi"/>
          <w:szCs w:val="24"/>
        </w:rPr>
        <w:t xml:space="preserve"> into disrepute and does not impact on or undermine my ability to undertake the role for which I am employed</w:t>
      </w:r>
    </w:p>
    <w:p w14:paraId="7E6BF3C4" w14:textId="08032017" w:rsidR="007371FC" w:rsidRPr="00024A71" w:rsidRDefault="007371FC" w:rsidP="007371FC">
      <w:pPr>
        <w:pStyle w:val="ListParagraph"/>
        <w:numPr>
          <w:ilvl w:val="0"/>
          <w:numId w:val="5"/>
        </w:numPr>
        <w:spacing w:after="0" w:line="240" w:lineRule="auto"/>
        <w:jc w:val="both"/>
        <w:rPr>
          <w:rFonts w:asciiTheme="majorHAnsi" w:hAnsiTheme="majorHAnsi"/>
          <w:szCs w:val="24"/>
        </w:rPr>
      </w:pPr>
      <w:r w:rsidRPr="00024A71">
        <w:rPr>
          <w:rFonts w:asciiTheme="majorHAnsi" w:hAnsiTheme="majorHAnsi"/>
          <w:szCs w:val="24"/>
        </w:rPr>
        <w:t xml:space="preserve">I will not work under the influence of alcohol or use, or be in possession of, illegal substances on </w:t>
      </w:r>
      <w:r w:rsidR="00E606A0" w:rsidRPr="00024A71">
        <w:rPr>
          <w:rFonts w:asciiTheme="majorHAnsi" w:hAnsiTheme="majorHAnsi"/>
          <w:szCs w:val="24"/>
        </w:rPr>
        <w:t>NEW LEAF LEARNING</w:t>
      </w:r>
      <w:r w:rsidRPr="00024A71">
        <w:rPr>
          <w:rFonts w:asciiTheme="majorHAnsi" w:hAnsiTheme="majorHAnsi"/>
          <w:szCs w:val="24"/>
        </w:rPr>
        <w:t xml:space="preserve"> premises or accommodation</w:t>
      </w:r>
    </w:p>
    <w:p w14:paraId="23AAA68B" w14:textId="67378D2B" w:rsidR="007371FC" w:rsidRPr="00024A71" w:rsidRDefault="007371FC" w:rsidP="00A16416">
      <w:pPr>
        <w:pStyle w:val="Heading3"/>
        <w:rPr>
          <w:color w:val="338123"/>
        </w:rPr>
      </w:pPr>
      <w:r w:rsidRPr="00024A71">
        <w:rPr>
          <w:color w:val="338123"/>
        </w:rPr>
        <w:t xml:space="preserve">Ensure the safety, health and welfare of all </w:t>
      </w:r>
      <w:r w:rsidR="00E606A0" w:rsidRPr="00024A71">
        <w:rPr>
          <w:color w:val="338123"/>
        </w:rPr>
        <w:t>NEW LEAF LEARNING</w:t>
      </w:r>
      <w:r w:rsidR="00BD6C62" w:rsidRPr="00024A71">
        <w:rPr>
          <w:color w:val="338123"/>
        </w:rPr>
        <w:t xml:space="preserve"> </w:t>
      </w:r>
      <w:r w:rsidRPr="00024A71">
        <w:rPr>
          <w:color w:val="338123"/>
        </w:rPr>
        <w:t xml:space="preserve">staff members and associated personnel (volunteers, partners, </w:t>
      </w:r>
      <w:r w:rsidR="00BD6C62" w:rsidRPr="00024A71">
        <w:rPr>
          <w:color w:val="338123"/>
        </w:rPr>
        <w:t xml:space="preserve">trustees, </w:t>
      </w:r>
      <w:proofErr w:type="gramStart"/>
      <w:r w:rsidRPr="00024A71">
        <w:rPr>
          <w:color w:val="338123"/>
        </w:rPr>
        <w:t>suppliers</w:t>
      </w:r>
      <w:proofErr w:type="gramEnd"/>
      <w:r w:rsidRPr="00024A71">
        <w:rPr>
          <w:color w:val="338123"/>
        </w:rPr>
        <w:t xml:space="preserve"> and contractors)</w:t>
      </w:r>
    </w:p>
    <w:p w14:paraId="64C3E2A2" w14:textId="77777777" w:rsidR="007371FC" w:rsidRPr="00024A71" w:rsidRDefault="007371FC" w:rsidP="007371FC">
      <w:pPr>
        <w:pStyle w:val="ListParagraph"/>
        <w:numPr>
          <w:ilvl w:val="0"/>
          <w:numId w:val="4"/>
        </w:numPr>
        <w:spacing w:after="0" w:line="240" w:lineRule="auto"/>
        <w:jc w:val="both"/>
        <w:rPr>
          <w:rFonts w:asciiTheme="majorHAnsi" w:hAnsiTheme="majorHAnsi"/>
          <w:szCs w:val="24"/>
        </w:rPr>
      </w:pPr>
      <w:r w:rsidRPr="00024A71">
        <w:rPr>
          <w:rFonts w:asciiTheme="majorHAnsi" w:hAnsiTheme="majorHAnsi"/>
          <w:szCs w:val="24"/>
        </w:rPr>
        <w:t>I will adhere to all legal and organisational health and safety requirements in force at my location of work</w:t>
      </w:r>
    </w:p>
    <w:p w14:paraId="49DA4D46" w14:textId="77777777" w:rsidR="007371FC" w:rsidRPr="00024A71" w:rsidRDefault="007371FC" w:rsidP="007371FC">
      <w:pPr>
        <w:pStyle w:val="ListParagraph"/>
        <w:numPr>
          <w:ilvl w:val="0"/>
          <w:numId w:val="4"/>
        </w:numPr>
        <w:spacing w:after="0" w:line="240" w:lineRule="auto"/>
        <w:jc w:val="both"/>
        <w:rPr>
          <w:rFonts w:asciiTheme="majorHAnsi" w:hAnsiTheme="majorHAnsi"/>
          <w:szCs w:val="24"/>
        </w:rPr>
      </w:pPr>
      <w:r w:rsidRPr="00024A71">
        <w:rPr>
          <w:rFonts w:asciiTheme="majorHAnsi" w:hAnsiTheme="majorHAnsi"/>
          <w:szCs w:val="24"/>
        </w:rPr>
        <w:t>I will comply with any local security guidelines and be pro-active in informing management of any necessary changes to such guidelines</w:t>
      </w:r>
    </w:p>
    <w:p w14:paraId="56D349E6" w14:textId="77777777" w:rsidR="007371FC" w:rsidRPr="00024A71" w:rsidRDefault="007371FC" w:rsidP="007371FC">
      <w:pPr>
        <w:pStyle w:val="ListParagraph"/>
        <w:numPr>
          <w:ilvl w:val="0"/>
          <w:numId w:val="4"/>
        </w:numPr>
        <w:spacing w:after="0" w:line="240" w:lineRule="auto"/>
        <w:jc w:val="both"/>
        <w:rPr>
          <w:rFonts w:asciiTheme="majorHAnsi" w:hAnsiTheme="majorHAnsi"/>
          <w:szCs w:val="24"/>
        </w:rPr>
      </w:pPr>
      <w:r w:rsidRPr="00024A71">
        <w:rPr>
          <w:rFonts w:asciiTheme="majorHAnsi" w:hAnsiTheme="majorHAnsi"/>
          <w:szCs w:val="24"/>
        </w:rPr>
        <w:t>I will behave in a manner such as to avoid any unnecessary risk to the safety, health and welfare of myself and others, including partner organisations and communities with whom we work</w:t>
      </w:r>
    </w:p>
    <w:p w14:paraId="231B5B58" w14:textId="0FA30CE9" w:rsidR="007371FC" w:rsidRPr="00024A71" w:rsidRDefault="007371FC" w:rsidP="00A16416">
      <w:pPr>
        <w:pStyle w:val="Heading3"/>
        <w:rPr>
          <w:color w:val="338123"/>
        </w:rPr>
      </w:pPr>
      <w:r w:rsidRPr="00024A71">
        <w:rPr>
          <w:color w:val="338123"/>
        </w:rPr>
        <w:t xml:space="preserve">Be responsible for the use of information, </w:t>
      </w:r>
      <w:proofErr w:type="gramStart"/>
      <w:r w:rsidRPr="00024A71">
        <w:rPr>
          <w:color w:val="338123"/>
        </w:rPr>
        <w:t>assets</w:t>
      </w:r>
      <w:proofErr w:type="gramEnd"/>
      <w:r w:rsidRPr="00024A71">
        <w:rPr>
          <w:color w:val="338123"/>
        </w:rPr>
        <w:t xml:space="preserve"> and resources to which I have access by reason of my employment with </w:t>
      </w:r>
      <w:r w:rsidR="00E606A0" w:rsidRPr="00024A71">
        <w:rPr>
          <w:color w:val="338123"/>
        </w:rPr>
        <w:t>NEW LEAF LEARNING</w:t>
      </w:r>
    </w:p>
    <w:p w14:paraId="6B8C13B6" w14:textId="2B6F7DDF" w:rsidR="007371FC" w:rsidRPr="00024A71" w:rsidRDefault="007371FC" w:rsidP="007371FC">
      <w:pPr>
        <w:pStyle w:val="ListParagraph"/>
        <w:numPr>
          <w:ilvl w:val="0"/>
          <w:numId w:val="8"/>
        </w:numPr>
        <w:spacing w:after="0" w:line="240" w:lineRule="auto"/>
        <w:jc w:val="both"/>
        <w:rPr>
          <w:rFonts w:asciiTheme="majorHAnsi" w:hAnsiTheme="majorHAnsi"/>
          <w:szCs w:val="24"/>
        </w:rPr>
      </w:pPr>
      <w:r w:rsidRPr="00024A71">
        <w:rPr>
          <w:rFonts w:asciiTheme="majorHAnsi" w:hAnsiTheme="majorHAnsi"/>
          <w:szCs w:val="24"/>
        </w:rPr>
        <w:t xml:space="preserve">I will ensure that I use </w:t>
      </w:r>
      <w:r w:rsidR="00E606A0" w:rsidRPr="00024A71">
        <w:rPr>
          <w:rFonts w:asciiTheme="majorHAnsi" w:hAnsiTheme="majorHAnsi"/>
          <w:szCs w:val="24"/>
        </w:rPr>
        <w:t>NEW LEAF LEARNING</w:t>
      </w:r>
      <w:r w:rsidRPr="00024A71">
        <w:rPr>
          <w:rFonts w:asciiTheme="majorHAnsi" w:hAnsiTheme="majorHAnsi"/>
          <w:szCs w:val="24"/>
        </w:rPr>
        <w:t xml:space="preserve"> assets and resources entrusted to me in a responsible manner and will account for all money and property</w:t>
      </w:r>
    </w:p>
    <w:p w14:paraId="77DD2EAA" w14:textId="0168899A" w:rsidR="007371FC" w:rsidRPr="00024A71" w:rsidRDefault="007371FC" w:rsidP="007371FC">
      <w:pPr>
        <w:pStyle w:val="ListParagraph"/>
        <w:numPr>
          <w:ilvl w:val="0"/>
          <w:numId w:val="8"/>
        </w:numPr>
        <w:spacing w:after="0" w:line="240" w:lineRule="auto"/>
        <w:jc w:val="both"/>
        <w:rPr>
          <w:rFonts w:asciiTheme="majorHAnsi" w:hAnsiTheme="majorHAnsi"/>
          <w:szCs w:val="24"/>
        </w:rPr>
      </w:pPr>
      <w:r w:rsidRPr="00024A71">
        <w:rPr>
          <w:rFonts w:asciiTheme="majorHAnsi" w:hAnsiTheme="majorHAnsi"/>
          <w:szCs w:val="24"/>
        </w:rPr>
        <w:t xml:space="preserve">I will not use </w:t>
      </w:r>
      <w:r w:rsidR="00E606A0" w:rsidRPr="00024A71">
        <w:rPr>
          <w:rFonts w:asciiTheme="majorHAnsi" w:hAnsiTheme="majorHAnsi"/>
          <w:szCs w:val="24"/>
        </w:rPr>
        <w:t>NEW LEAF LEARNING</w:t>
      </w:r>
      <w:r w:rsidRPr="00024A71">
        <w:rPr>
          <w:rFonts w:asciiTheme="majorHAnsi" w:hAnsiTheme="majorHAnsi"/>
          <w:szCs w:val="24"/>
        </w:rPr>
        <w:t xml:space="preserve"> IT equipment, software or e-mail and social media platforms to engage in activity that is illegal under local or international law or that encourages conduct that would constitute a criminal offence.  This includes any material that intimidates or harasses any group based on protected characteristics, or encourages extremism</w:t>
      </w:r>
    </w:p>
    <w:p w14:paraId="7B543234" w14:textId="45A55F7E" w:rsidR="007371FC" w:rsidRPr="00024A71" w:rsidRDefault="007371FC" w:rsidP="007371FC">
      <w:pPr>
        <w:pStyle w:val="ListParagraph"/>
        <w:numPr>
          <w:ilvl w:val="0"/>
          <w:numId w:val="8"/>
        </w:numPr>
        <w:spacing w:after="0" w:line="240" w:lineRule="auto"/>
        <w:jc w:val="both"/>
        <w:rPr>
          <w:rFonts w:asciiTheme="majorHAnsi" w:hAnsiTheme="majorHAnsi"/>
          <w:szCs w:val="24"/>
        </w:rPr>
      </w:pPr>
      <w:r w:rsidRPr="00024A71">
        <w:rPr>
          <w:rFonts w:asciiTheme="majorHAnsi" w:hAnsiTheme="majorHAnsi"/>
          <w:szCs w:val="24"/>
        </w:rPr>
        <w:t xml:space="preserve">I will not use </w:t>
      </w:r>
      <w:r w:rsidR="00E606A0" w:rsidRPr="00024A71">
        <w:rPr>
          <w:rFonts w:asciiTheme="majorHAnsi" w:hAnsiTheme="majorHAnsi"/>
          <w:szCs w:val="24"/>
        </w:rPr>
        <w:t>NEW LEAF LEARNING</w:t>
      </w:r>
      <w:r w:rsidRPr="00024A71">
        <w:rPr>
          <w:rFonts w:asciiTheme="majorHAnsi" w:hAnsiTheme="majorHAnsi"/>
          <w:szCs w:val="24"/>
        </w:rPr>
        <w:t xml:space="preserve"> IT equipment to view, download, create, </w:t>
      </w:r>
      <w:proofErr w:type="gramStart"/>
      <w:r w:rsidRPr="00024A71">
        <w:rPr>
          <w:rFonts w:asciiTheme="majorHAnsi" w:hAnsiTheme="majorHAnsi"/>
          <w:szCs w:val="24"/>
        </w:rPr>
        <w:t>distribute</w:t>
      </w:r>
      <w:proofErr w:type="gramEnd"/>
      <w:r w:rsidRPr="00024A71">
        <w:rPr>
          <w:rFonts w:asciiTheme="majorHAnsi" w:hAnsiTheme="majorHAnsi"/>
          <w:szCs w:val="24"/>
        </w:rPr>
        <w:t xml:space="preserve"> or save in any format inappropriate or abusive material including but not limited to pornography or depictions of child abuse</w:t>
      </w:r>
    </w:p>
    <w:p w14:paraId="55241BB0" w14:textId="77777777" w:rsidR="007371FC" w:rsidRPr="00024A71" w:rsidRDefault="007371FC" w:rsidP="00A2417B">
      <w:pPr>
        <w:pStyle w:val="Heading3"/>
        <w:rPr>
          <w:color w:val="338123"/>
        </w:rPr>
      </w:pPr>
      <w:r w:rsidRPr="00024A71">
        <w:rPr>
          <w:color w:val="338123"/>
        </w:rPr>
        <w:t>Perform my duties and conduct my private life in a manner that avoids conflicts of interest</w:t>
      </w:r>
    </w:p>
    <w:p w14:paraId="65470B3F" w14:textId="54EA51D7" w:rsidR="007371FC" w:rsidRPr="00024A71" w:rsidRDefault="007371FC" w:rsidP="007371FC">
      <w:pPr>
        <w:pStyle w:val="ListParagraph"/>
        <w:numPr>
          <w:ilvl w:val="0"/>
          <w:numId w:val="6"/>
        </w:numPr>
        <w:spacing w:after="0" w:line="240" w:lineRule="auto"/>
        <w:jc w:val="both"/>
        <w:rPr>
          <w:rFonts w:asciiTheme="majorHAnsi" w:hAnsiTheme="majorHAnsi"/>
          <w:szCs w:val="24"/>
        </w:rPr>
      </w:pPr>
      <w:r w:rsidRPr="00024A71">
        <w:rPr>
          <w:rFonts w:asciiTheme="majorHAnsi" w:hAnsiTheme="majorHAnsi"/>
          <w:szCs w:val="24"/>
        </w:rPr>
        <w:t xml:space="preserve">I will declare any financial, </w:t>
      </w:r>
      <w:proofErr w:type="gramStart"/>
      <w:r w:rsidRPr="00024A71">
        <w:rPr>
          <w:rFonts w:asciiTheme="majorHAnsi" w:hAnsiTheme="majorHAnsi"/>
          <w:szCs w:val="24"/>
        </w:rPr>
        <w:t>personal</w:t>
      </w:r>
      <w:proofErr w:type="gramEnd"/>
      <w:r w:rsidRPr="00024A71">
        <w:rPr>
          <w:rFonts w:asciiTheme="majorHAnsi" w:hAnsiTheme="majorHAnsi"/>
          <w:szCs w:val="24"/>
        </w:rPr>
        <w:t xml:space="preserve"> or family (or close intimate relationship) interest in matters of official business which may impact on the work of </w:t>
      </w:r>
      <w:r w:rsidR="00E606A0" w:rsidRPr="00024A71">
        <w:rPr>
          <w:rFonts w:asciiTheme="majorHAnsi" w:hAnsiTheme="majorHAnsi"/>
          <w:szCs w:val="24"/>
        </w:rPr>
        <w:t>NEW LEAF LEARNING</w:t>
      </w:r>
    </w:p>
    <w:p w14:paraId="718767B2" w14:textId="444456EE" w:rsidR="007371FC" w:rsidRPr="00024A71" w:rsidRDefault="007371FC" w:rsidP="007371FC">
      <w:pPr>
        <w:pStyle w:val="ListParagraph"/>
        <w:numPr>
          <w:ilvl w:val="0"/>
          <w:numId w:val="6"/>
        </w:numPr>
        <w:spacing w:after="0" w:line="240" w:lineRule="auto"/>
        <w:jc w:val="both"/>
        <w:rPr>
          <w:rFonts w:asciiTheme="majorHAnsi" w:hAnsiTheme="majorHAnsi"/>
          <w:szCs w:val="24"/>
        </w:rPr>
      </w:pPr>
      <w:r w:rsidRPr="00024A71">
        <w:rPr>
          <w:rFonts w:asciiTheme="majorHAnsi" w:hAnsiTheme="majorHAnsi"/>
          <w:szCs w:val="24"/>
        </w:rPr>
        <w:t xml:space="preserve">I will not be involved in awarding benefits, contracts for goods or services, </w:t>
      </w:r>
      <w:proofErr w:type="gramStart"/>
      <w:r w:rsidRPr="00024A71">
        <w:rPr>
          <w:rFonts w:asciiTheme="majorHAnsi" w:hAnsiTheme="majorHAnsi"/>
          <w:szCs w:val="24"/>
        </w:rPr>
        <w:t>employment</w:t>
      </w:r>
      <w:proofErr w:type="gramEnd"/>
      <w:r w:rsidRPr="00024A71">
        <w:rPr>
          <w:rFonts w:asciiTheme="majorHAnsi" w:hAnsiTheme="majorHAnsi"/>
          <w:szCs w:val="24"/>
        </w:rPr>
        <w:t xml:space="preserve"> or promotion within </w:t>
      </w:r>
      <w:r w:rsidR="00E606A0" w:rsidRPr="00024A71">
        <w:rPr>
          <w:rFonts w:asciiTheme="majorHAnsi" w:hAnsiTheme="majorHAnsi"/>
          <w:szCs w:val="24"/>
        </w:rPr>
        <w:t>NEW LEAF LEARNING</w:t>
      </w:r>
      <w:r w:rsidRPr="00024A71">
        <w:rPr>
          <w:rFonts w:asciiTheme="majorHAnsi" w:hAnsiTheme="majorHAnsi"/>
          <w:szCs w:val="24"/>
        </w:rPr>
        <w:t>, to any person with whom I have a financial, personal, family (or close intimate relationship) interests</w:t>
      </w:r>
    </w:p>
    <w:p w14:paraId="72A20282" w14:textId="0CC7C6F3" w:rsidR="007371FC" w:rsidRPr="00024A71" w:rsidRDefault="007371FC" w:rsidP="007371FC">
      <w:pPr>
        <w:pStyle w:val="ListParagraph"/>
        <w:numPr>
          <w:ilvl w:val="0"/>
          <w:numId w:val="6"/>
        </w:numPr>
        <w:spacing w:after="0" w:line="240" w:lineRule="auto"/>
        <w:jc w:val="both"/>
        <w:rPr>
          <w:rFonts w:asciiTheme="majorHAnsi" w:hAnsiTheme="majorHAnsi"/>
          <w:szCs w:val="24"/>
        </w:rPr>
      </w:pPr>
      <w:r w:rsidRPr="00024A71">
        <w:rPr>
          <w:rFonts w:asciiTheme="majorHAnsi" w:hAnsiTheme="majorHAnsi"/>
          <w:szCs w:val="24"/>
        </w:rPr>
        <w:t>I will seek permission before agreeing to being nominated as a prospective candidate or another official role for any political party</w:t>
      </w:r>
    </w:p>
    <w:p w14:paraId="4C473654" w14:textId="069F998E" w:rsidR="007371FC" w:rsidRPr="00024A71" w:rsidRDefault="007371FC" w:rsidP="007371FC">
      <w:pPr>
        <w:pStyle w:val="ListParagraph"/>
        <w:numPr>
          <w:ilvl w:val="0"/>
          <w:numId w:val="6"/>
        </w:numPr>
        <w:spacing w:after="0" w:line="240" w:lineRule="auto"/>
        <w:jc w:val="both"/>
        <w:rPr>
          <w:rFonts w:asciiTheme="majorHAnsi" w:hAnsiTheme="majorHAnsi"/>
          <w:szCs w:val="24"/>
        </w:rPr>
      </w:pPr>
      <w:r w:rsidRPr="00024A71">
        <w:rPr>
          <w:rFonts w:asciiTheme="majorHAnsi" w:hAnsiTheme="majorHAnsi"/>
          <w:szCs w:val="24"/>
        </w:rPr>
        <w:t xml:space="preserve">I will not accept significant gifts or any remuneration from governments, communities with whom we work, donors, suppliers and other persons which have been offered tome </w:t>
      </w:r>
      <w:proofErr w:type="gramStart"/>
      <w:r w:rsidRPr="00024A71">
        <w:rPr>
          <w:rFonts w:asciiTheme="majorHAnsi" w:hAnsiTheme="majorHAnsi"/>
          <w:szCs w:val="24"/>
        </w:rPr>
        <w:t>as a result of</w:t>
      </w:r>
      <w:proofErr w:type="gramEnd"/>
      <w:r w:rsidRPr="00024A71">
        <w:rPr>
          <w:rFonts w:asciiTheme="majorHAnsi" w:hAnsiTheme="majorHAnsi"/>
          <w:szCs w:val="24"/>
        </w:rPr>
        <w:t xml:space="preserve"> my employment with </w:t>
      </w:r>
      <w:r w:rsidR="00E606A0" w:rsidRPr="00024A71">
        <w:rPr>
          <w:rFonts w:asciiTheme="majorHAnsi" w:hAnsiTheme="majorHAnsi"/>
          <w:szCs w:val="24"/>
        </w:rPr>
        <w:t>NEW LEAF LEARNING</w:t>
      </w:r>
    </w:p>
    <w:p w14:paraId="7A918CCC" w14:textId="77777777" w:rsidR="007371FC" w:rsidRPr="00024A71" w:rsidRDefault="007371FC" w:rsidP="00A2417B">
      <w:pPr>
        <w:pStyle w:val="Heading3"/>
        <w:rPr>
          <w:color w:val="338123"/>
        </w:rPr>
      </w:pPr>
      <w:r w:rsidRPr="00024A71">
        <w:rPr>
          <w:color w:val="338123"/>
        </w:rPr>
        <w:t>Uphold confidentiality</w:t>
      </w:r>
    </w:p>
    <w:p w14:paraId="70B80DF4" w14:textId="35AAF5F3" w:rsidR="007371FC" w:rsidRPr="00024A71" w:rsidRDefault="007371FC" w:rsidP="00775CF4">
      <w:pPr>
        <w:pStyle w:val="ListParagraph"/>
        <w:numPr>
          <w:ilvl w:val="0"/>
          <w:numId w:val="7"/>
        </w:numPr>
        <w:spacing w:after="0" w:line="240" w:lineRule="auto"/>
        <w:jc w:val="both"/>
        <w:rPr>
          <w:szCs w:val="24"/>
        </w:rPr>
      </w:pPr>
      <w:r w:rsidRPr="00024A71">
        <w:rPr>
          <w:rFonts w:asciiTheme="majorHAnsi" w:hAnsiTheme="majorHAnsi"/>
          <w:szCs w:val="24"/>
        </w:rPr>
        <w:t>I will exercise due care in all matters of official business, and not divulge any confidential information relating to colleagues, work-related matters or any sensitive information unless legally required to do so</w:t>
      </w:r>
    </w:p>
    <w:p w14:paraId="7AAA4E67" w14:textId="77777777" w:rsidR="00A043DE" w:rsidRPr="00024A71" w:rsidRDefault="00A043DE" w:rsidP="00A043DE">
      <w:pPr>
        <w:spacing w:after="0" w:line="240" w:lineRule="auto"/>
        <w:jc w:val="both"/>
      </w:pPr>
    </w:p>
    <w:p w14:paraId="5FFC4EA3" w14:textId="77777777" w:rsidR="007371FC" w:rsidRPr="00024A71" w:rsidRDefault="007371FC" w:rsidP="00547049">
      <w:pPr>
        <w:spacing w:before="240" w:after="240"/>
        <w:jc w:val="both"/>
        <w:rPr>
          <w:bCs/>
          <w:color w:val="338123"/>
        </w:rPr>
      </w:pPr>
      <w:r w:rsidRPr="00024A71">
        <w:rPr>
          <w:bCs/>
          <w:color w:val="338123"/>
        </w:rPr>
        <w:t>Complaints and reports</w:t>
      </w:r>
    </w:p>
    <w:p w14:paraId="6D61ACF0" w14:textId="563B1B57" w:rsidR="007371FC" w:rsidRPr="00024A71" w:rsidRDefault="00E606A0" w:rsidP="007371FC">
      <w:pPr>
        <w:jc w:val="both"/>
      </w:pPr>
      <w:r w:rsidRPr="00024A71">
        <w:lastRenderedPageBreak/>
        <w:t>NEW LEAF LEARNING</w:t>
      </w:r>
      <w:r w:rsidR="007371FC" w:rsidRPr="00024A71">
        <w:t xml:space="preserve"> staff are obligated to bring to the attention of the relevant manager any potential incident, </w:t>
      </w:r>
      <w:proofErr w:type="gramStart"/>
      <w:r w:rsidR="007371FC" w:rsidRPr="00024A71">
        <w:t>abuse</w:t>
      </w:r>
      <w:proofErr w:type="gramEnd"/>
      <w:r w:rsidR="007371FC" w:rsidRPr="00024A71">
        <w:t xml:space="preserve"> or concern that they witness, are made aware of, or suspect which appears to breach the Standards contained in this Code.  </w:t>
      </w:r>
      <w:r w:rsidRPr="00024A71">
        <w:t>NEW LEAF LEARNING</w:t>
      </w:r>
      <w:r w:rsidR="007371FC" w:rsidRPr="00024A71">
        <w:t xml:space="preserve"> staff reporting concerns are protected by the Disclosure of Malpractice in the Workplace policy.</w:t>
      </w:r>
    </w:p>
    <w:p w14:paraId="57345857" w14:textId="77777777" w:rsidR="007371FC" w:rsidRPr="00024A71" w:rsidRDefault="007371FC" w:rsidP="007371FC">
      <w:pPr>
        <w:jc w:val="both"/>
      </w:pPr>
    </w:p>
    <w:p w14:paraId="3A84F3C5" w14:textId="77777777" w:rsidR="00024A71" w:rsidRPr="00024A71" w:rsidRDefault="007371FC" w:rsidP="007371FC">
      <w:pPr>
        <w:jc w:val="both"/>
      </w:pPr>
      <w:r w:rsidRPr="00024A71">
        <w:t>Staff members who have a complaint or concern relating to breach of the Code should report it immediately to</w:t>
      </w:r>
      <w:r w:rsidR="00BD6C62" w:rsidRPr="00024A71">
        <w:t xml:space="preserve"> the DSL: </w:t>
      </w:r>
    </w:p>
    <w:p w14:paraId="5EAD46F9" w14:textId="77777777" w:rsidR="00024A71" w:rsidRPr="00024A71" w:rsidRDefault="00BD6C62" w:rsidP="00024A71">
      <w:pPr>
        <w:jc w:val="center"/>
      </w:pPr>
      <w:r w:rsidRPr="00024A71">
        <w:t>Alex Preston</w:t>
      </w:r>
      <w:r w:rsidR="00024A71" w:rsidRPr="00024A71">
        <w:t xml:space="preserve"> 07510 075644 or </w:t>
      </w:r>
      <w:hyperlink r:id="rId8" w:history="1">
        <w:r w:rsidR="00024A71" w:rsidRPr="00024A71">
          <w:rPr>
            <w:rStyle w:val="Hyperlink"/>
          </w:rPr>
          <w:t>info@ne</w:t>
        </w:r>
        <w:r w:rsidR="00024A71" w:rsidRPr="00024A71">
          <w:rPr>
            <w:rStyle w:val="Hyperlink"/>
          </w:rPr>
          <w:t>w</w:t>
        </w:r>
        <w:r w:rsidR="00024A71" w:rsidRPr="00024A71">
          <w:rPr>
            <w:rStyle w:val="Hyperlink"/>
          </w:rPr>
          <w:t>leafl.com</w:t>
        </w:r>
      </w:hyperlink>
      <w:r w:rsidR="00024A71" w:rsidRPr="00024A71">
        <w:t xml:space="preserve"> </w:t>
      </w:r>
    </w:p>
    <w:p w14:paraId="2374DB8E" w14:textId="77777777" w:rsidR="00024A71" w:rsidRPr="00024A71" w:rsidRDefault="007371FC" w:rsidP="00024A71">
      <w:pPr>
        <w:jc w:val="both"/>
      </w:pPr>
      <w:r w:rsidRPr="00024A71">
        <w:t xml:space="preserve"> If the staff member does not feel comfortable reporting to their line manager (for example if they feel that the report will not be taken seriously, or if that person is implicated in the concern) they may report to</w:t>
      </w:r>
    </w:p>
    <w:p w14:paraId="0E2DE3D7" w14:textId="6F4ACBAF" w:rsidR="007371FC" w:rsidRPr="00024A71" w:rsidRDefault="007371FC" w:rsidP="00024A71">
      <w:pPr>
        <w:jc w:val="center"/>
        <w:rPr>
          <w:b/>
          <w:color w:val="9F0024" w:themeColor="accent1" w:themeShade="BF"/>
        </w:rPr>
      </w:pPr>
      <w:r w:rsidRPr="00024A71">
        <w:t xml:space="preserve"> </w:t>
      </w:r>
      <w:r w:rsidR="00024A71" w:rsidRPr="00024A71">
        <w:t xml:space="preserve">Mark </w:t>
      </w:r>
      <w:proofErr w:type="spellStart"/>
      <w:r w:rsidR="00024A71" w:rsidRPr="00024A71">
        <w:t>Currell</w:t>
      </w:r>
      <w:proofErr w:type="spellEnd"/>
      <w:r w:rsidR="00024A71" w:rsidRPr="00024A71">
        <w:t xml:space="preserve">: </w:t>
      </w:r>
      <w:hyperlink r:id="rId9" w:history="1">
        <w:r w:rsidR="00024A71" w:rsidRPr="00024A71">
          <w:rPr>
            <w:rStyle w:val="Hyperlink"/>
          </w:rPr>
          <w:t>currellmark@g</w:t>
        </w:r>
        <w:r w:rsidR="00024A71" w:rsidRPr="00024A71">
          <w:rPr>
            <w:rStyle w:val="Hyperlink"/>
          </w:rPr>
          <w:t>m</w:t>
        </w:r>
        <w:r w:rsidR="00024A71" w:rsidRPr="00024A71">
          <w:rPr>
            <w:rStyle w:val="Hyperlink"/>
          </w:rPr>
          <w:t>ail.com</w:t>
        </w:r>
      </w:hyperlink>
    </w:p>
    <w:p w14:paraId="118A679B" w14:textId="77777777" w:rsidR="007371FC" w:rsidRPr="00024A71" w:rsidRDefault="007371FC" w:rsidP="007371FC">
      <w:pPr>
        <w:jc w:val="both"/>
        <w:rPr>
          <w:b/>
          <w:color w:val="9F0024" w:themeColor="accent1" w:themeShade="BF"/>
        </w:rPr>
      </w:pPr>
    </w:p>
    <w:p w14:paraId="05B55724" w14:textId="088D5AA3" w:rsidR="007371FC" w:rsidRPr="00024A71" w:rsidRDefault="007371FC" w:rsidP="007371FC">
      <w:pPr>
        <w:jc w:val="both"/>
      </w:pPr>
      <w:r w:rsidRPr="00024A71">
        <w:t xml:space="preserve">Staff members receiving reports or concerns are obliged to action or refer the report immediately as per the </w:t>
      </w:r>
      <w:r w:rsidR="00E606A0" w:rsidRPr="00024A71">
        <w:t>NEW LEAF LEARNING</w:t>
      </w:r>
      <w:r w:rsidRPr="00024A71">
        <w:t xml:space="preserve"> Complaints Policy and procedures</w:t>
      </w:r>
    </w:p>
    <w:p w14:paraId="18DCAB8A" w14:textId="77777777" w:rsidR="007371FC" w:rsidRPr="00024A71" w:rsidRDefault="007371FC" w:rsidP="007371FC">
      <w:pPr>
        <w:jc w:val="both"/>
        <w:rPr>
          <w:b/>
          <w:color w:val="9F0024" w:themeColor="accent1" w:themeShade="BF"/>
        </w:rPr>
      </w:pPr>
    </w:p>
    <w:p w14:paraId="64AD8E18" w14:textId="7007614F" w:rsidR="007371FC" w:rsidRPr="00024A71" w:rsidRDefault="007371FC" w:rsidP="00547049">
      <w:pPr>
        <w:spacing w:before="240" w:after="240"/>
        <w:jc w:val="both"/>
        <w:rPr>
          <w:bCs/>
          <w:color w:val="338123"/>
        </w:rPr>
      </w:pPr>
      <w:r w:rsidRPr="00024A71">
        <w:rPr>
          <w:bCs/>
          <w:color w:val="338123"/>
        </w:rPr>
        <w:t>Related policies</w:t>
      </w:r>
    </w:p>
    <w:p w14:paraId="71311B10" w14:textId="77777777" w:rsidR="007371FC" w:rsidRPr="00024A71" w:rsidRDefault="007371FC" w:rsidP="007371FC">
      <w:pPr>
        <w:jc w:val="both"/>
      </w:pPr>
      <w:proofErr w:type="gramStart"/>
      <w:r w:rsidRPr="00024A71">
        <w:t>Complaints</w:t>
      </w:r>
      <w:proofErr w:type="gramEnd"/>
      <w:r w:rsidRPr="00024A71">
        <w:t xml:space="preserve"> policy and procedures</w:t>
      </w:r>
    </w:p>
    <w:p w14:paraId="7C470337" w14:textId="77777777" w:rsidR="007371FC" w:rsidRPr="00024A71" w:rsidRDefault="007371FC" w:rsidP="007371FC">
      <w:pPr>
        <w:jc w:val="both"/>
      </w:pPr>
      <w:r w:rsidRPr="00024A71">
        <w:t>Disclosure of Malpractice in the Workplace policy</w:t>
      </w:r>
    </w:p>
    <w:p w14:paraId="58A40A7A" w14:textId="77777777" w:rsidR="007371FC" w:rsidRPr="00024A71" w:rsidRDefault="007371FC" w:rsidP="007371FC">
      <w:pPr>
        <w:jc w:val="both"/>
      </w:pPr>
      <w:r w:rsidRPr="00024A71">
        <w:t>Safeguarding policy</w:t>
      </w:r>
    </w:p>
    <w:p w14:paraId="14AB60DA" w14:textId="77777777" w:rsidR="007371FC" w:rsidRPr="00024A71" w:rsidRDefault="007371FC" w:rsidP="007371FC">
      <w:pPr>
        <w:jc w:val="both"/>
      </w:pPr>
      <w:r w:rsidRPr="00024A71">
        <w:t>___________________________________________________________</w:t>
      </w:r>
    </w:p>
    <w:p w14:paraId="19BBBEDD" w14:textId="77777777" w:rsidR="007371FC" w:rsidRPr="00024A71" w:rsidRDefault="007371FC" w:rsidP="007371FC">
      <w:pPr>
        <w:jc w:val="both"/>
      </w:pPr>
      <w:r w:rsidRPr="00024A71">
        <w:t xml:space="preserve">In accepting my </w:t>
      </w:r>
      <w:proofErr w:type="gramStart"/>
      <w:r w:rsidRPr="00024A71">
        <w:t>appointment</w:t>
      </w:r>
      <w:proofErr w:type="gramEnd"/>
      <w:r w:rsidRPr="00024A71">
        <w:t xml:space="preserve"> I undertake to discharge my duties and to regulate my conduct in accordance with the requirements of this Code </w:t>
      </w:r>
    </w:p>
    <w:p w14:paraId="5295D776" w14:textId="77777777" w:rsidR="007371FC" w:rsidRPr="00024A71" w:rsidRDefault="007371FC" w:rsidP="007371FC">
      <w:pPr>
        <w:jc w:val="both"/>
      </w:pPr>
    </w:p>
    <w:p w14:paraId="5977A607" w14:textId="77777777" w:rsidR="007371FC" w:rsidRPr="00024A71" w:rsidRDefault="007371FC" w:rsidP="007371FC">
      <w:pPr>
        <w:jc w:val="both"/>
        <w:rPr>
          <w:bCs/>
          <w:color w:val="338123"/>
        </w:rPr>
      </w:pPr>
      <w:r w:rsidRPr="00024A71">
        <w:rPr>
          <w:bCs/>
          <w:color w:val="338123"/>
        </w:rPr>
        <w:t xml:space="preserve">Name: </w:t>
      </w:r>
    </w:p>
    <w:p w14:paraId="5E29446A" w14:textId="77777777" w:rsidR="007371FC" w:rsidRPr="00024A71" w:rsidRDefault="007371FC" w:rsidP="007371FC">
      <w:pPr>
        <w:jc w:val="both"/>
        <w:rPr>
          <w:bCs/>
          <w:color w:val="338123"/>
        </w:rPr>
      </w:pPr>
      <w:r w:rsidRPr="00024A71">
        <w:rPr>
          <w:bCs/>
          <w:color w:val="338123"/>
        </w:rPr>
        <w:t>Signature:</w:t>
      </w:r>
    </w:p>
    <w:p w14:paraId="557B18DB" w14:textId="63799EA9" w:rsidR="0049477D" w:rsidRPr="00024A71" w:rsidRDefault="007371FC" w:rsidP="00A2417B">
      <w:pPr>
        <w:jc w:val="both"/>
        <w:rPr>
          <w:i/>
          <w:color w:val="338123"/>
        </w:rPr>
      </w:pPr>
      <w:r w:rsidRPr="00024A71">
        <w:rPr>
          <w:bCs/>
          <w:color w:val="338123"/>
        </w:rPr>
        <w:t>Date:</w:t>
      </w:r>
      <w:r w:rsidR="00A2417B" w:rsidRPr="00024A71">
        <w:rPr>
          <w:i/>
          <w:color w:val="338123"/>
        </w:rPr>
        <w:t xml:space="preserve"> </w:t>
      </w:r>
    </w:p>
    <w:p w14:paraId="6E75736E" w14:textId="77777777" w:rsidR="0049477D" w:rsidRDefault="0049477D" w:rsidP="007371FC">
      <w:pPr>
        <w:jc w:val="right"/>
        <w:rPr>
          <w:i/>
          <w:color w:val="808080" w:themeColor="background1" w:themeShade="80"/>
        </w:rPr>
      </w:pPr>
    </w:p>
    <w:p w14:paraId="41D37A58" w14:textId="77777777" w:rsidR="00854955" w:rsidRDefault="00854955" w:rsidP="007371FC">
      <w:pPr>
        <w:jc w:val="right"/>
        <w:rPr>
          <w:i/>
          <w:color w:val="808080" w:themeColor="background1" w:themeShade="80"/>
        </w:rPr>
      </w:pPr>
    </w:p>
    <w:p w14:paraId="69096A7E" w14:textId="77777777" w:rsidR="00854955" w:rsidRDefault="00854955" w:rsidP="007371FC">
      <w:pPr>
        <w:jc w:val="right"/>
        <w:rPr>
          <w:i/>
          <w:color w:val="808080" w:themeColor="background1" w:themeShade="80"/>
        </w:rPr>
      </w:pPr>
    </w:p>
    <w:p w14:paraId="29474C86" w14:textId="77777777" w:rsidR="00854955" w:rsidRDefault="00854955" w:rsidP="007371FC">
      <w:pPr>
        <w:jc w:val="right"/>
        <w:rPr>
          <w:i/>
          <w:color w:val="808080" w:themeColor="background1" w:themeShade="80"/>
        </w:rPr>
      </w:pPr>
    </w:p>
    <w:p w14:paraId="2F4F87F9" w14:textId="77777777" w:rsidR="00854955" w:rsidRDefault="00854955" w:rsidP="007371FC">
      <w:pPr>
        <w:jc w:val="right"/>
        <w:rPr>
          <w:i/>
          <w:color w:val="808080" w:themeColor="background1" w:themeShade="80"/>
        </w:rPr>
      </w:pPr>
    </w:p>
    <w:p w14:paraId="19202663" w14:textId="77777777" w:rsidR="00854955" w:rsidRDefault="00854955" w:rsidP="007371FC">
      <w:pPr>
        <w:jc w:val="right"/>
        <w:rPr>
          <w:i/>
          <w:color w:val="808080" w:themeColor="background1" w:themeShade="80"/>
        </w:rPr>
      </w:pPr>
    </w:p>
    <w:p w14:paraId="016D7005" w14:textId="77777777" w:rsidR="00854955" w:rsidRDefault="00854955" w:rsidP="007371FC">
      <w:pPr>
        <w:jc w:val="right"/>
        <w:rPr>
          <w:i/>
          <w:color w:val="808080" w:themeColor="background1" w:themeShade="80"/>
        </w:rPr>
      </w:pPr>
    </w:p>
    <w:p w14:paraId="5E6F314D" w14:textId="77777777" w:rsidR="00854955" w:rsidRDefault="00854955" w:rsidP="007371FC">
      <w:pPr>
        <w:jc w:val="right"/>
        <w:rPr>
          <w:i/>
          <w:color w:val="808080" w:themeColor="background1" w:themeShade="80"/>
        </w:rPr>
      </w:pPr>
    </w:p>
    <w:p w14:paraId="6AC34DBC" w14:textId="77777777" w:rsidR="00854955" w:rsidRDefault="00854955" w:rsidP="007371FC">
      <w:pPr>
        <w:jc w:val="right"/>
        <w:rPr>
          <w:i/>
          <w:color w:val="808080" w:themeColor="background1" w:themeShade="80"/>
        </w:rPr>
      </w:pPr>
    </w:p>
    <w:p w14:paraId="618A06C7" w14:textId="77777777" w:rsidR="00854955" w:rsidRDefault="00854955" w:rsidP="007371FC">
      <w:pPr>
        <w:jc w:val="right"/>
        <w:rPr>
          <w:i/>
          <w:color w:val="808080" w:themeColor="background1" w:themeShade="80"/>
        </w:rPr>
      </w:pPr>
    </w:p>
    <w:p w14:paraId="2ADA360D" w14:textId="77777777" w:rsidR="0049477D" w:rsidRDefault="0049477D" w:rsidP="007371FC">
      <w:pPr>
        <w:jc w:val="right"/>
        <w:rPr>
          <w:i/>
          <w:color w:val="808080" w:themeColor="background1" w:themeShade="80"/>
        </w:rPr>
      </w:pPr>
    </w:p>
    <w:p w14:paraId="10586A91" w14:textId="77777777" w:rsidR="0049477D" w:rsidRDefault="0049477D" w:rsidP="007371FC">
      <w:pPr>
        <w:jc w:val="right"/>
        <w:rPr>
          <w:i/>
          <w:color w:val="808080" w:themeColor="background1" w:themeShade="80"/>
        </w:rPr>
      </w:pPr>
    </w:p>
    <w:sectPr w:rsidR="0049477D" w:rsidSect="00960B3F">
      <w:headerReference w:type="even" r:id="rId10"/>
      <w:headerReference w:type="default" r:id="rId11"/>
      <w:headerReference w:type="first" r:id="rId12"/>
      <w:footerReference w:type="first" r:id="rId13"/>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0B1A" w14:textId="77777777" w:rsidR="0094218F" w:rsidRDefault="0094218F">
      <w:pPr>
        <w:spacing w:after="0" w:line="240" w:lineRule="auto"/>
      </w:pPr>
      <w:r>
        <w:separator/>
      </w:r>
    </w:p>
  </w:endnote>
  <w:endnote w:type="continuationSeparator" w:id="0">
    <w:p w14:paraId="29C9C0F3" w14:textId="77777777" w:rsidR="0094218F" w:rsidRDefault="0094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FAF"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716AD08A"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B31D" w14:textId="77777777" w:rsidR="0094218F" w:rsidRDefault="0094218F">
      <w:pPr>
        <w:spacing w:after="0" w:line="240" w:lineRule="auto"/>
      </w:pPr>
      <w:r>
        <w:separator/>
      </w:r>
    </w:p>
  </w:footnote>
  <w:footnote w:type="continuationSeparator" w:id="0">
    <w:p w14:paraId="58709EF1" w14:textId="77777777" w:rsidR="0094218F" w:rsidRDefault="0094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C8F" w14:textId="4D11DFF5"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&#13;&#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A2417B">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5D2A" w14:textId="2911BAA4" w:rsidR="00363F8E" w:rsidRDefault="00E606A0" w:rsidP="00E606A0">
    <w:pPr>
      <w:pStyle w:val="Header"/>
      <w:tabs>
        <w:tab w:val="clear" w:pos="4320"/>
        <w:tab w:val="clear" w:pos="8640"/>
        <w:tab w:val="right" w:pos="9461"/>
      </w:tabs>
      <w:jc w:val="center"/>
    </w:pPr>
    <w:r>
      <w:rPr>
        <w:noProof/>
      </w:rPr>
      <w:drawing>
        <wp:anchor distT="0" distB="0" distL="114300" distR="114300" simplePos="0" relativeHeight="251658240" behindDoc="0" locked="0" layoutInCell="1" allowOverlap="1" wp14:anchorId="62D20D51" wp14:editId="1FE8E34E">
          <wp:simplePos x="0" y="0"/>
          <wp:positionH relativeFrom="margin">
            <wp:posOffset>2563495</wp:posOffset>
          </wp:positionH>
          <wp:positionV relativeFrom="margin">
            <wp:posOffset>-1151890</wp:posOffset>
          </wp:positionV>
          <wp:extent cx="1377315" cy="82486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377315" cy="824865"/>
                  </a:xfrm>
                  <a:prstGeom prst="rect">
                    <a:avLst/>
                  </a:prstGeom>
                </pic:spPr>
              </pic:pic>
            </a:graphicData>
          </a:graphic>
          <wp14:sizeRelH relativeFrom="margin">
            <wp14:pctWidth>0</wp14:pctWidth>
          </wp14:sizeRelH>
          <wp14:sizeRelV relativeFrom="margin">
            <wp14:pctHeight>0</wp14:pctHeight>
          </wp14:sizeRelV>
        </wp:anchor>
      </w:drawing>
    </w:r>
  </w:p>
  <w:p w14:paraId="56E1FDD5" w14:textId="4E9FCCA2" w:rsidR="00363F8E" w:rsidRDefault="00363F8E" w:rsidP="00E606A0">
    <w:pPr>
      <w:pStyle w:val="Header"/>
      <w:tabs>
        <w:tab w:val="clear" w:pos="4320"/>
        <w:tab w:val="clear" w:pos="8640"/>
        <w:tab w:val="right" w:pos="9461"/>
      </w:tabs>
      <w:jc w:val="center"/>
    </w:pPr>
    <w:r>
      <w:br/>
    </w:r>
  </w:p>
  <w:p w14:paraId="3C3E5540" w14:textId="3EB10CAC" w:rsidR="00E606A0" w:rsidRPr="00E606A0" w:rsidRDefault="00E606A0" w:rsidP="00E606A0">
    <w:pPr>
      <w:pStyle w:val="Header"/>
      <w:tabs>
        <w:tab w:val="clear" w:pos="4320"/>
        <w:tab w:val="clear" w:pos="8640"/>
        <w:tab w:val="right" w:pos="9461"/>
      </w:tabs>
      <w:jc w:val="center"/>
      <w:rPr>
        <w:rFonts w:ascii="Garamond" w:hAnsi="Garamond"/>
        <w:i/>
        <w:iCs/>
        <w:sz w:val="20"/>
        <w:szCs w:val="20"/>
      </w:rPr>
    </w:pPr>
    <w:r w:rsidRPr="00E606A0">
      <w:rPr>
        <w:rFonts w:ascii="Garamond" w:hAnsi="Garamond"/>
        <w:i/>
        <w:iCs/>
        <w:sz w:val="20"/>
        <w:szCs w:val="20"/>
      </w:rPr>
      <w:t>Registered Charity No: 1202923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963"/>
    <w:multiLevelType w:val="hybridMultilevel"/>
    <w:tmpl w:val="1BA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C5C"/>
    <w:multiLevelType w:val="hybridMultilevel"/>
    <w:tmpl w:val="6AE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38A4DD8"/>
    <w:multiLevelType w:val="hybridMultilevel"/>
    <w:tmpl w:val="5924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F7927"/>
    <w:multiLevelType w:val="hybridMultilevel"/>
    <w:tmpl w:val="1E8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B21A0"/>
    <w:multiLevelType w:val="hybridMultilevel"/>
    <w:tmpl w:val="6E7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D42FB"/>
    <w:multiLevelType w:val="hybridMultilevel"/>
    <w:tmpl w:val="6E3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4"/>
  </w:num>
  <w:num w:numId="7">
    <w:abstractNumId w:val="0"/>
  </w:num>
  <w:num w:numId="8">
    <w:abstractNumId w:val="5"/>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1561D"/>
    <w:rsid w:val="00016E3E"/>
    <w:rsid w:val="00022569"/>
    <w:rsid w:val="00024A71"/>
    <w:rsid w:val="00030549"/>
    <w:rsid w:val="0003385F"/>
    <w:rsid w:val="00037BFB"/>
    <w:rsid w:val="00050493"/>
    <w:rsid w:val="000536D9"/>
    <w:rsid w:val="00057C67"/>
    <w:rsid w:val="0006090F"/>
    <w:rsid w:val="000629D8"/>
    <w:rsid w:val="00067F9C"/>
    <w:rsid w:val="00086EAF"/>
    <w:rsid w:val="00091B91"/>
    <w:rsid w:val="000B0B9B"/>
    <w:rsid w:val="000B5134"/>
    <w:rsid w:val="000D51D2"/>
    <w:rsid w:val="000E03FA"/>
    <w:rsid w:val="000E4F64"/>
    <w:rsid w:val="000E6F99"/>
    <w:rsid w:val="000F10EB"/>
    <w:rsid w:val="000F1884"/>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77D6A"/>
    <w:rsid w:val="003A7820"/>
    <w:rsid w:val="003C6B2F"/>
    <w:rsid w:val="003E1E33"/>
    <w:rsid w:val="003E69FA"/>
    <w:rsid w:val="003F3445"/>
    <w:rsid w:val="00412A0C"/>
    <w:rsid w:val="004556F2"/>
    <w:rsid w:val="00466CDA"/>
    <w:rsid w:val="00467896"/>
    <w:rsid w:val="0049230A"/>
    <w:rsid w:val="00493647"/>
    <w:rsid w:val="0049477D"/>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47049"/>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A5ED7"/>
    <w:rsid w:val="006B5A68"/>
    <w:rsid w:val="006B76A5"/>
    <w:rsid w:val="006C7E33"/>
    <w:rsid w:val="006D1327"/>
    <w:rsid w:val="006D396D"/>
    <w:rsid w:val="00707BAD"/>
    <w:rsid w:val="0073448A"/>
    <w:rsid w:val="007371FC"/>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4955"/>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4218F"/>
    <w:rsid w:val="00960B3F"/>
    <w:rsid w:val="0098077B"/>
    <w:rsid w:val="00983055"/>
    <w:rsid w:val="009848C1"/>
    <w:rsid w:val="00990CA2"/>
    <w:rsid w:val="009A650D"/>
    <w:rsid w:val="009B4EF3"/>
    <w:rsid w:val="009C0CB7"/>
    <w:rsid w:val="009C0DC9"/>
    <w:rsid w:val="009C4779"/>
    <w:rsid w:val="009D45A3"/>
    <w:rsid w:val="009D67A6"/>
    <w:rsid w:val="009E0565"/>
    <w:rsid w:val="009E6472"/>
    <w:rsid w:val="00A043DE"/>
    <w:rsid w:val="00A1610A"/>
    <w:rsid w:val="00A16416"/>
    <w:rsid w:val="00A23C2D"/>
    <w:rsid w:val="00A23E9A"/>
    <w:rsid w:val="00A2417B"/>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D6C62"/>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B63FB"/>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606A0"/>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5543E"/>
    <w:rsid w:val="00F763B9"/>
    <w:rsid w:val="00F764F4"/>
    <w:rsid w:val="00F82299"/>
    <w:rsid w:val="00F96445"/>
    <w:rsid w:val="00FA067B"/>
    <w:rsid w:val="00FC4135"/>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character" w:styleId="UnresolvedMention">
    <w:name w:val="Unresolved Mention"/>
    <w:basedOn w:val="DefaultParagraphFont"/>
    <w:uiPriority w:val="99"/>
    <w:semiHidden/>
    <w:unhideWhenUsed/>
    <w:rsid w:val="0002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leaf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ellmark@gmail.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6480-2599-43E6-B7E6-D3CA91C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C:\Users\sarah.armstrong\Dropbox (Bond)\Branding and Logos\Bond templates - DO NOT MOVE\Bond-Simple-Word-Doc-2017.dotx</Template>
  <TotalTime>2</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info@newleafl.com</cp:lastModifiedBy>
  <cp:revision>2</cp:revision>
  <cp:lastPrinted>2016-03-31T09:43:00Z</cp:lastPrinted>
  <dcterms:created xsi:type="dcterms:W3CDTF">2023-06-17T15:47:00Z</dcterms:created>
  <dcterms:modified xsi:type="dcterms:W3CDTF">2023-06-17T15:47:00Z</dcterms:modified>
  <cp:category/>
</cp:coreProperties>
</file>